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D60E4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9C6CC4">
        <w:rPr>
          <w:sz w:val="24"/>
          <w:szCs w:val="24"/>
        </w:rPr>
        <w:t>ИДРИЗ ВЕЛИ РЕДЖЕБ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9C6CC4">
        <w:t>Полковник- Чолаково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9C6CC4">
        <w:t xml:space="preserve">Втора </w:t>
      </w:r>
      <w:r w:rsidR="000613A5">
        <w:t xml:space="preserve"> </w:t>
      </w:r>
      <w:r w:rsidR="00D87222">
        <w:t>№</w:t>
      </w:r>
      <w:r w:rsidR="009C6CC4">
        <w:t>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</w:t>
      </w:r>
      <w:r w:rsidR="009C6CC4">
        <w:rPr>
          <w:b/>
        </w:rPr>
        <w:t>5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9C6CC4" w:rsidRDefault="009B720A" w:rsidP="009C6CC4">
      <w:r>
        <w:t>Адрес по чл.8 от ДОПК</w:t>
      </w:r>
      <w:r w:rsidR="00DB1998" w:rsidRPr="00DB1998">
        <w:t xml:space="preserve"> </w:t>
      </w:r>
      <w:r w:rsidR="009C6CC4">
        <w:t>с. Полковник- Чолаково</w:t>
      </w:r>
    </w:p>
    <w:p w:rsidR="009C6CC4" w:rsidRDefault="009C6CC4" w:rsidP="009C6CC4">
      <w:r>
        <w:t xml:space="preserve">                                         Ул. Втора  №7</w:t>
      </w:r>
    </w:p>
    <w:p w:rsidR="0013643B" w:rsidRDefault="0013643B" w:rsidP="009C6CC4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9C6CC4">
        <w:t>41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E6" w:rsidRDefault="00777CE6">
      <w:r>
        <w:separator/>
      </w:r>
    </w:p>
  </w:endnote>
  <w:endnote w:type="continuationSeparator" w:id="0">
    <w:p w:rsidR="00777CE6" w:rsidRDefault="0077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D60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E6" w:rsidRDefault="00777CE6">
      <w:r>
        <w:separator/>
      </w:r>
    </w:p>
  </w:footnote>
  <w:footnote w:type="continuationSeparator" w:id="0">
    <w:p w:rsidR="00777CE6" w:rsidRDefault="0077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058B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94C3D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05D3"/>
    <w:rsid w:val="00582C42"/>
    <w:rsid w:val="00585405"/>
    <w:rsid w:val="00592E8C"/>
    <w:rsid w:val="00592F8C"/>
    <w:rsid w:val="005A0365"/>
    <w:rsid w:val="005A387B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27D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77CE6"/>
    <w:rsid w:val="00782CAD"/>
    <w:rsid w:val="00787E3A"/>
    <w:rsid w:val="0079036C"/>
    <w:rsid w:val="00790914"/>
    <w:rsid w:val="007911B6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0E4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CC4"/>
    <w:rsid w:val="009C6FCC"/>
    <w:rsid w:val="009E08A7"/>
    <w:rsid w:val="009F2D05"/>
    <w:rsid w:val="009F4F0E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A715C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1641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7797D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2018-07-13T08:06:00Z</cp:lastPrinted>
  <dcterms:created xsi:type="dcterms:W3CDTF">2018-07-13T08:11:00Z</dcterms:created>
  <dcterms:modified xsi:type="dcterms:W3CDTF">2018-07-13T08:12:00Z</dcterms:modified>
</cp:coreProperties>
</file>